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44" w:rsidRDefault="00F71644" w:rsidP="00AC15CE">
      <w:pPr>
        <w:pStyle w:val="LO-normal1"/>
        <w:widowControl w:val="0"/>
        <w:spacing w:after="0" w:line="240" w:lineRule="auto"/>
        <w:ind w:left="142" w:right="134"/>
        <w:jc w:val="center"/>
      </w:pPr>
      <w:r>
        <w:rPr>
          <w:b/>
          <w:bCs/>
          <w:sz w:val="24"/>
          <w:szCs w:val="24"/>
        </w:rPr>
        <w:t>EDITAL CAMPUS PORTO ALEGRE</w:t>
      </w:r>
      <w:r w:rsidRPr="000A7409">
        <w:rPr>
          <w:b/>
          <w:bCs/>
          <w:sz w:val="24"/>
          <w:szCs w:val="24"/>
        </w:rPr>
        <w:t xml:space="preserve"> Nº </w:t>
      </w:r>
      <w:r>
        <w:rPr>
          <w:b/>
          <w:bCs/>
          <w:sz w:val="24"/>
          <w:szCs w:val="24"/>
        </w:rPr>
        <w:t>07</w:t>
      </w:r>
      <w:r w:rsidRPr="000A7409">
        <w:rPr>
          <w:b/>
          <w:bCs/>
          <w:sz w:val="24"/>
          <w:szCs w:val="24"/>
        </w:rPr>
        <w:t>/2023</w:t>
      </w:r>
    </w:p>
    <w:p w:rsidR="00F71644" w:rsidRDefault="00F71644" w:rsidP="00AC15CE">
      <w:pPr>
        <w:pStyle w:val="LO-normal1"/>
        <w:widowControl w:val="0"/>
        <w:spacing w:after="0" w:line="240" w:lineRule="auto"/>
        <w:ind w:left="142" w:right="13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V</w:t>
      </w:r>
    </w:p>
    <w:p w:rsidR="00F71644" w:rsidRDefault="00F71644" w:rsidP="00AC15CE">
      <w:pPr>
        <w:pStyle w:val="LO-normal1"/>
        <w:widowControl w:val="0"/>
        <w:spacing w:after="0" w:line="240" w:lineRule="auto"/>
        <w:ind w:left="142" w:right="13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FORMULÁRIO PARA RECURSO</w:t>
      </w:r>
    </w:p>
    <w:p w:rsidR="00F71644" w:rsidRDefault="00F71644" w:rsidP="00AC15CE">
      <w:pPr>
        <w:pStyle w:val="LO-normal1"/>
        <w:widowControl w:val="0"/>
        <w:spacing w:before="6" w:after="0"/>
      </w:pPr>
    </w:p>
    <w:p w:rsidR="00F71644" w:rsidRDefault="00F71644" w:rsidP="00AC15CE">
      <w:pPr>
        <w:pStyle w:val="LO-normal1"/>
        <w:widowControl w:val="0"/>
        <w:spacing w:before="34" w:after="0" w:line="244" w:lineRule="auto"/>
        <w:ind w:left="116" w:right="81"/>
        <w:jc w:val="both"/>
      </w:pPr>
    </w:p>
    <w:p w:rsidR="00F71644" w:rsidRDefault="00F71644" w:rsidP="00AC15CE">
      <w:pPr>
        <w:pStyle w:val="LO-normal1"/>
        <w:widowControl w:val="0"/>
        <w:spacing w:before="34" w:after="0" w:line="244" w:lineRule="auto"/>
        <w:ind w:left="116" w:right="81"/>
        <w:jc w:val="both"/>
      </w:pPr>
      <w:r>
        <w:t xml:space="preserve">Pelo presente </w:t>
      </w:r>
      <w:r>
        <w:rPr>
          <w:b/>
          <w:bCs/>
        </w:rPr>
        <w:t>TERMO</w:t>
      </w:r>
      <w:r>
        <w:t xml:space="preserve">, eu,    </w:t>
      </w:r>
      <w:r>
        <w:rPr>
          <w:u w:val="single"/>
        </w:rPr>
        <w:t xml:space="preserve">                                                                                                                   </w:t>
      </w:r>
      <w:r>
        <w:t>,   CPF nº</w:t>
      </w:r>
      <w:r>
        <w:rPr>
          <w:u w:val="single"/>
        </w:rPr>
        <w:t xml:space="preserve">                                 </w:t>
      </w:r>
      <w:r>
        <w:t xml:space="preserve">__________________________________, inscrito(a) para concorrer a 01 vaga de Professor Substituto na área de ____________________________________________, oferecida por meio do Edital </w:t>
      </w:r>
      <w:r w:rsidRPr="000A7409">
        <w:t>nº 07</w:t>
      </w:r>
      <w:r>
        <w:t>, de 16/03</w:t>
      </w:r>
      <w:r w:rsidRPr="000A7409">
        <w:t>/2023</w:t>
      </w:r>
      <w:r>
        <w:t xml:space="preserve">, venho </w:t>
      </w:r>
      <w:r>
        <w:rPr>
          <w:b/>
          <w:bCs/>
        </w:rPr>
        <w:t xml:space="preserve">RECORRER, </w:t>
      </w:r>
      <w:r>
        <w:t xml:space="preserve">nos prazos estipulados neste edital, da </w:t>
      </w:r>
      <w:r>
        <w:rPr>
          <w:b/>
          <w:bCs/>
        </w:rPr>
        <w:t xml:space="preserve">Divulgação de _______________________________________________ </w:t>
      </w:r>
    </w:p>
    <w:p w:rsidR="00F71644" w:rsidRDefault="00F71644" w:rsidP="00AC15CE">
      <w:pPr>
        <w:pStyle w:val="LO-normal1"/>
        <w:widowControl w:val="0"/>
        <w:spacing w:before="34" w:after="0" w:line="244" w:lineRule="auto"/>
        <w:ind w:left="116" w:right="81"/>
        <w:jc w:val="both"/>
      </w:pPr>
      <w:r>
        <w:rPr>
          <w:b/>
          <w:bCs/>
        </w:rPr>
        <w:t xml:space="preserve">(homologação preliminar das inscrições/resultado da prova de títulos/resultado do procedimento de heteroidentificação complementar/resultado preliminar final), </w:t>
      </w:r>
      <w:r>
        <w:t>pelas razões abaixo expostas:</w:t>
      </w:r>
    </w:p>
    <w:p w:rsidR="00F71644" w:rsidRDefault="00F71644" w:rsidP="00AC15CE">
      <w:pPr>
        <w:pStyle w:val="LO-normal1"/>
        <w:widowControl w:val="0"/>
        <w:spacing w:before="34" w:after="0" w:line="244" w:lineRule="auto"/>
        <w:ind w:left="116" w:right="81"/>
        <w:jc w:val="both"/>
      </w:pPr>
    </w:p>
    <w:p w:rsidR="00F71644" w:rsidRDefault="00F71644" w:rsidP="00AC15CE">
      <w:pPr>
        <w:pStyle w:val="LO-normal1"/>
        <w:widowControl w:val="0"/>
        <w:spacing w:before="34" w:after="0" w:line="360" w:lineRule="auto"/>
        <w:ind w:left="116" w:right="9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1644" w:rsidRDefault="00F71644" w:rsidP="00AC15CE">
      <w:pPr>
        <w:pStyle w:val="LO-normal1"/>
        <w:widowControl w:val="0"/>
        <w:spacing w:before="34" w:after="0" w:line="244" w:lineRule="auto"/>
        <w:ind w:left="116" w:right="92"/>
      </w:pPr>
    </w:p>
    <w:p w:rsidR="00F71644" w:rsidRDefault="00F71644" w:rsidP="00AC15CE">
      <w:pPr>
        <w:pStyle w:val="LO-normal1"/>
        <w:widowControl w:val="0"/>
        <w:spacing w:before="34" w:after="0" w:line="244" w:lineRule="auto"/>
        <w:ind w:left="116" w:right="92"/>
      </w:pPr>
      <w:r>
        <w:t xml:space="preserve">Estou ciente de que o não atendimento das regras relativas à interposição de Recursos contidas no </w:t>
      </w:r>
      <w:r w:rsidRPr="000A7409">
        <w:t>Edital nº 07/2023</w:t>
      </w:r>
      <w:r>
        <w:t>, poderá ensejar o INDEFERIMENTO deste.</w:t>
      </w:r>
    </w:p>
    <w:p w:rsidR="00F71644" w:rsidRDefault="00F71644" w:rsidP="00AC15CE">
      <w:pPr>
        <w:pStyle w:val="LO-normal1"/>
        <w:widowControl w:val="0"/>
        <w:spacing w:after="0"/>
      </w:pPr>
    </w:p>
    <w:p w:rsidR="00F71644" w:rsidRDefault="00F71644" w:rsidP="00AC15CE">
      <w:pPr>
        <w:pStyle w:val="LO-normal1"/>
        <w:widowControl w:val="0"/>
        <w:spacing w:after="0"/>
        <w:ind w:left="116"/>
      </w:pPr>
      <w:r>
        <w:t xml:space="preserve">                                  </w:t>
      </w:r>
    </w:p>
    <w:p w:rsidR="00F71644" w:rsidRDefault="00F71644" w:rsidP="00AC15CE">
      <w:pPr>
        <w:pStyle w:val="LO-normal1"/>
        <w:widowControl w:val="0"/>
        <w:spacing w:after="0"/>
        <w:ind w:left="116"/>
      </w:pPr>
      <w:r>
        <w:tab/>
      </w:r>
      <w:r>
        <w:tab/>
        <w:t xml:space="preserve">         Data:</w:t>
      </w:r>
    </w:p>
    <w:p w:rsidR="00F71644" w:rsidRDefault="00F71644" w:rsidP="00AC15CE">
      <w:pPr>
        <w:pStyle w:val="LO-normal1"/>
        <w:widowControl w:val="0"/>
        <w:spacing w:after="0"/>
      </w:pPr>
    </w:p>
    <w:p w:rsidR="00F71644" w:rsidRDefault="00F71644" w:rsidP="00AC15CE">
      <w:pPr>
        <w:pStyle w:val="LO-normal1"/>
        <w:widowControl w:val="0"/>
        <w:tabs>
          <w:tab w:val="left" w:pos="3023"/>
        </w:tabs>
        <w:spacing w:after="0"/>
      </w:pPr>
      <w:r>
        <w:t xml:space="preserve">                                    ______________________________________________</w:t>
      </w:r>
      <w:r>
        <w:tab/>
      </w:r>
    </w:p>
    <w:p w:rsidR="00F71644" w:rsidRDefault="00F71644" w:rsidP="00AC15CE">
      <w:pPr>
        <w:pStyle w:val="LO-normal1"/>
        <w:widowControl w:val="0"/>
        <w:tabs>
          <w:tab w:val="left" w:pos="3023"/>
        </w:tabs>
        <w:spacing w:after="0"/>
      </w:pPr>
    </w:p>
    <w:p w:rsidR="00F71644" w:rsidRDefault="00F71644" w:rsidP="00AC15CE">
      <w:pPr>
        <w:pStyle w:val="LO-normal1"/>
        <w:widowControl w:val="0"/>
        <w:tabs>
          <w:tab w:val="left" w:pos="3023"/>
        </w:tabs>
        <w:spacing w:after="0"/>
        <w:jc w:val="center"/>
      </w:pPr>
      <w:r>
        <w:t xml:space="preserve">                                                                             (Assinatura do Requerente)</w:t>
      </w:r>
    </w:p>
    <w:p w:rsidR="00F71644" w:rsidRPr="00AC15CE" w:rsidRDefault="00F71644" w:rsidP="00AC15CE"/>
    <w:sectPr w:rsidR="00F71644" w:rsidRPr="00AC15CE" w:rsidSect="00A62A8B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644" w:rsidRDefault="00F71644" w:rsidP="00A62A8B">
      <w:pPr>
        <w:spacing w:line="240" w:lineRule="auto"/>
      </w:pPr>
      <w:r>
        <w:separator/>
      </w:r>
    </w:p>
  </w:endnote>
  <w:endnote w:type="continuationSeparator" w:id="0">
    <w:p w:rsidR="00F71644" w:rsidRDefault="00F71644" w:rsidP="00A62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644" w:rsidRDefault="00F71644" w:rsidP="00A62A8B">
      <w:pPr>
        <w:spacing w:line="240" w:lineRule="auto"/>
      </w:pPr>
      <w:r>
        <w:separator/>
      </w:r>
    </w:p>
  </w:footnote>
  <w:footnote w:type="continuationSeparator" w:id="0">
    <w:p w:rsidR="00F71644" w:rsidRDefault="00F71644" w:rsidP="00A62A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44" w:rsidRDefault="00F71644">
    <w:pPr>
      <w:pStyle w:val="normal0"/>
      <w:ind w:left="140" w:right="140"/>
      <w:jc w:val="center"/>
      <w:rPr>
        <w:sz w:val="20"/>
        <w:szCs w:val="20"/>
      </w:rPr>
    </w:pPr>
    <w:r w:rsidRPr="006E6AB1"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6.25pt;height:54.75pt">
          <v:imagedata r:id="rId1" o:title=""/>
        </v:shape>
      </w:pict>
    </w:r>
  </w:p>
  <w:p w:rsidR="00F71644" w:rsidRDefault="00F71644">
    <w:pPr>
      <w:pStyle w:val="normal0"/>
      <w:ind w:left="140" w:right="14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F71644" w:rsidRDefault="00F71644">
    <w:pPr>
      <w:pStyle w:val="normal0"/>
      <w:ind w:left="140" w:right="14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F71644" w:rsidRDefault="00F71644">
    <w:pPr>
      <w:pStyle w:val="normal0"/>
      <w:ind w:left="140" w:right="140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F71644" w:rsidRDefault="00F71644">
    <w:pPr>
      <w:pStyle w:val="normal0"/>
      <w:ind w:left="140" w:right="140"/>
      <w:jc w:val="center"/>
      <w:rPr>
        <w:sz w:val="20"/>
        <w:szCs w:val="20"/>
      </w:rPr>
    </w:pPr>
    <w:r>
      <w:rPr>
        <w:i/>
        <w:iCs/>
        <w:sz w:val="20"/>
        <w:szCs w:val="20"/>
      </w:rPr>
      <w:t xml:space="preserve">Campus </w:t>
    </w:r>
    <w:r>
      <w:rPr>
        <w:sz w:val="20"/>
        <w:szCs w:val="20"/>
      </w:rPr>
      <w:t>Porto Alegre</w:t>
    </w:r>
  </w:p>
  <w:p w:rsidR="00F71644" w:rsidRDefault="00F71644">
    <w:pPr>
      <w:pStyle w:val="normal0"/>
      <w:ind w:left="140" w:right="140"/>
      <w:jc w:val="center"/>
      <w:rPr>
        <w:sz w:val="20"/>
        <w:szCs w:val="20"/>
      </w:rPr>
    </w:pPr>
    <w:r>
      <w:rPr>
        <w:sz w:val="20"/>
        <w:szCs w:val="20"/>
      </w:rPr>
      <w:t>Diretoria de Gestão de Pessoas</w:t>
    </w:r>
  </w:p>
  <w:p w:rsidR="00F71644" w:rsidRDefault="00F71644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A8B"/>
    <w:rsid w:val="000A7409"/>
    <w:rsid w:val="00237961"/>
    <w:rsid w:val="00362BB4"/>
    <w:rsid w:val="005512F9"/>
    <w:rsid w:val="006E6AB1"/>
    <w:rsid w:val="008820C6"/>
    <w:rsid w:val="009668AC"/>
    <w:rsid w:val="00A62A8B"/>
    <w:rsid w:val="00AC15CE"/>
    <w:rsid w:val="00C03F0E"/>
    <w:rsid w:val="00C855C3"/>
    <w:rsid w:val="00F7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B1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A62A8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A62A8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A62A8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A62A8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A62A8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A62A8B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libri" w:hAnsi="Calibri" w:cs="Calibri"/>
      <w:b/>
      <w:bCs/>
    </w:rPr>
  </w:style>
  <w:style w:type="paragraph" w:customStyle="1" w:styleId="normal0">
    <w:name w:val="normal"/>
    <w:uiPriority w:val="99"/>
    <w:rsid w:val="00A62A8B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A62A8B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A62A8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rsid w:val="00362BB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rsid w:val="00362BB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LO-normal1">
    <w:name w:val="LO-normal1"/>
    <w:uiPriority w:val="99"/>
    <w:rsid w:val="00AC15CE"/>
    <w:pPr>
      <w:suppressAutoHyphens/>
      <w:spacing w:after="200" w:line="276" w:lineRule="auto"/>
    </w:pPr>
    <w:rPr>
      <w:rFonts w:ascii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298</Words>
  <Characters>1614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henriqueoliveira</cp:lastModifiedBy>
  <cp:revision>3</cp:revision>
  <dcterms:created xsi:type="dcterms:W3CDTF">2022-03-02T19:41:00Z</dcterms:created>
  <dcterms:modified xsi:type="dcterms:W3CDTF">2023-03-16T18:28:00Z</dcterms:modified>
</cp:coreProperties>
</file>